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FC" w:rsidRDefault="00ED14FC"/>
    <w:p w:rsidR="00ED14FC" w:rsidRPr="00F77C44" w:rsidRDefault="00ED14FC" w:rsidP="009178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Немного негатива</w:t>
      </w:r>
    </w:p>
    <w:p w:rsidR="00ED14FC" w:rsidRPr="00F77C44" w:rsidRDefault="00ED14FC" w:rsidP="000E227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77C44">
        <w:rPr>
          <w:rFonts w:ascii="Times New Roman" w:hAnsi="Times New Roman"/>
          <w:sz w:val="28"/>
          <w:szCs w:val="28"/>
        </w:rPr>
        <w:t xml:space="preserve">     За свою практику мне довелось участвовать в шести проектах по внедрению новой операционной платформы. Три из них были в банках (КБ «Пресня-банк», АКБ «РУССОБАНК», АКБ «РУССЛАВБАНК») и три в страховых компаниях (ООО «СК СОГАЗ-Жизнь», ООО СК «НАСТА» - ООО «Зетта Страхование», ОАО «Открытие Страхование» - Акционерное общество «Страховая Компания Опора»). В большинстве случаев я был </w:t>
      </w:r>
      <w:r>
        <w:rPr>
          <w:rFonts w:ascii="Times New Roman" w:hAnsi="Times New Roman"/>
          <w:sz w:val="28"/>
          <w:szCs w:val="28"/>
        </w:rPr>
        <w:t>куратором</w:t>
      </w:r>
      <w:r w:rsidRPr="00F77C44">
        <w:rPr>
          <w:rFonts w:ascii="Times New Roman" w:hAnsi="Times New Roman"/>
          <w:sz w:val="28"/>
          <w:szCs w:val="28"/>
        </w:rPr>
        <w:t xml:space="preserve"> проекта со стороны IТ. Хочу поделиться в первую очередь </w:t>
      </w:r>
      <w:r>
        <w:rPr>
          <w:rFonts w:ascii="Times New Roman" w:hAnsi="Times New Roman"/>
          <w:sz w:val="28"/>
          <w:szCs w:val="28"/>
        </w:rPr>
        <w:t>основными сложностями, возникающими</w:t>
      </w:r>
      <w:r w:rsidRPr="00F77C44">
        <w:rPr>
          <w:rFonts w:ascii="Times New Roman" w:hAnsi="Times New Roman"/>
          <w:sz w:val="28"/>
          <w:szCs w:val="28"/>
        </w:rPr>
        <w:t xml:space="preserve"> на этапе внедрения и адаптации систем</w:t>
      </w:r>
      <w:r>
        <w:rPr>
          <w:rFonts w:ascii="Times New Roman" w:hAnsi="Times New Roman"/>
          <w:sz w:val="28"/>
          <w:szCs w:val="28"/>
        </w:rPr>
        <w:t>ы</w:t>
      </w:r>
      <w:r w:rsidRPr="00F77C44">
        <w:rPr>
          <w:rFonts w:ascii="Times New Roman" w:hAnsi="Times New Roman"/>
          <w:sz w:val="28"/>
          <w:szCs w:val="28"/>
        </w:rPr>
        <w:t xml:space="preserve"> на примере последних двух проектов в ООО СК «НАСТА» (2006 – </w:t>
      </w:r>
      <w:bookmarkStart w:id="0" w:name="_GoBack"/>
      <w:bookmarkEnd w:id="0"/>
      <w:r w:rsidRPr="00F77C44">
        <w:rPr>
          <w:rFonts w:ascii="Times New Roman" w:hAnsi="Times New Roman"/>
          <w:sz w:val="28"/>
          <w:szCs w:val="28"/>
        </w:rPr>
        <w:t>2008 годы) и ОАО «Открытие Страхование» (</w:t>
      </w:r>
      <w:r>
        <w:rPr>
          <w:rFonts w:ascii="Times New Roman" w:hAnsi="Times New Roman"/>
          <w:sz w:val="28"/>
          <w:szCs w:val="28"/>
        </w:rPr>
        <w:t>2015</w:t>
      </w:r>
      <w:r w:rsidRPr="00F77C44">
        <w:rPr>
          <w:rFonts w:ascii="Times New Roman" w:hAnsi="Times New Roman"/>
          <w:sz w:val="28"/>
          <w:szCs w:val="28"/>
        </w:rPr>
        <w:t>-2016 годы).</w:t>
      </w:r>
    </w:p>
    <w:p w:rsidR="00ED14FC" w:rsidRPr="00F77C44" w:rsidRDefault="00ED14FC" w:rsidP="000E2272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Чего не надо делать</w:t>
      </w:r>
      <w:r w:rsidRPr="00F77C44">
        <w:rPr>
          <w:rFonts w:ascii="Times New Roman" w:hAnsi="Times New Roman"/>
          <w:sz w:val="28"/>
          <w:szCs w:val="28"/>
        </w:rPr>
        <w:t>:</w:t>
      </w:r>
    </w:p>
    <w:p w:rsidR="00ED14FC" w:rsidRDefault="00ED14FC" w:rsidP="000E2272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Стартовать</w:t>
      </w:r>
      <w:r w:rsidRPr="00F77C44">
        <w:rPr>
          <w:rFonts w:ascii="Times New Roman" w:hAnsi="Times New Roman"/>
          <w:sz w:val="28"/>
          <w:szCs w:val="28"/>
        </w:rPr>
        <w:t xml:space="preserve"> без ясного понимания необходимости данного шага акционерами и топ менеджерами. Имплементация  любой корпоративной системы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77C44">
        <w:rPr>
          <w:rFonts w:ascii="Times New Roman" w:hAnsi="Times New Roman"/>
          <w:sz w:val="28"/>
          <w:szCs w:val="28"/>
        </w:rPr>
        <w:t xml:space="preserve">компании встречает отторжение персонала и, особенно, в филиальной сети, потому что лишаются самостоятельности. </w:t>
      </w:r>
      <w:r>
        <w:rPr>
          <w:rFonts w:ascii="Times New Roman" w:hAnsi="Times New Roman"/>
          <w:sz w:val="28"/>
          <w:szCs w:val="28"/>
        </w:rPr>
        <w:t>Сложно воспринимают нововведения специалисты-держатели знаний</w:t>
      </w:r>
      <w:r w:rsidRPr="00F77C4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поскольку у них имеются</w:t>
      </w:r>
      <w:r w:rsidRPr="00F77C44">
        <w:rPr>
          <w:rFonts w:ascii="Times New Roman" w:hAnsi="Times New Roman"/>
          <w:sz w:val="28"/>
          <w:szCs w:val="28"/>
        </w:rPr>
        <w:t xml:space="preserve"> собственные уникальные технологии и наработки, а при работе в единой системе вводятся стандартные технологии ведения учёта</w:t>
      </w:r>
      <w:r>
        <w:rPr>
          <w:rFonts w:ascii="Times New Roman" w:hAnsi="Times New Roman"/>
          <w:sz w:val="28"/>
          <w:szCs w:val="28"/>
        </w:rPr>
        <w:t xml:space="preserve">. А без их помощи ни </w:t>
      </w:r>
      <w:r w:rsidRPr="00F77C44">
        <w:rPr>
          <w:rFonts w:ascii="Times New Roman" w:hAnsi="Times New Roman"/>
          <w:sz w:val="28"/>
          <w:szCs w:val="28"/>
        </w:rPr>
        <w:t xml:space="preserve">внешние консультанты, </w:t>
      </w:r>
      <w:r>
        <w:rPr>
          <w:rFonts w:ascii="Times New Roman" w:hAnsi="Times New Roman"/>
          <w:sz w:val="28"/>
          <w:szCs w:val="28"/>
        </w:rPr>
        <w:t xml:space="preserve">ни </w:t>
      </w:r>
      <w:r w:rsidRPr="00F77C44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и</w:t>
      </w:r>
      <w:r w:rsidRPr="00F77C44">
        <w:rPr>
          <w:rFonts w:ascii="Times New Roman" w:hAnsi="Times New Roman"/>
          <w:sz w:val="28"/>
          <w:szCs w:val="28"/>
        </w:rPr>
        <w:t xml:space="preserve"> проекта, </w:t>
      </w:r>
      <w:r>
        <w:rPr>
          <w:rFonts w:ascii="Times New Roman" w:hAnsi="Times New Roman"/>
          <w:sz w:val="28"/>
          <w:szCs w:val="28"/>
        </w:rPr>
        <w:t xml:space="preserve">ни </w:t>
      </w:r>
      <w:r w:rsidRPr="00F77C44">
        <w:rPr>
          <w:rFonts w:ascii="Times New Roman" w:hAnsi="Times New Roman"/>
          <w:sz w:val="28"/>
          <w:szCs w:val="28"/>
        </w:rPr>
        <w:t>IТ-специалисты не смогут</w:t>
      </w:r>
      <w:r>
        <w:rPr>
          <w:rFonts w:ascii="Times New Roman" w:hAnsi="Times New Roman"/>
          <w:sz w:val="28"/>
          <w:szCs w:val="28"/>
        </w:rPr>
        <w:t xml:space="preserve"> качественно </w:t>
      </w:r>
      <w:r w:rsidRPr="00F77C44">
        <w:rPr>
          <w:rFonts w:ascii="Times New Roman" w:hAnsi="Times New Roman"/>
          <w:sz w:val="28"/>
          <w:szCs w:val="28"/>
        </w:rPr>
        <w:t xml:space="preserve">обеспечить </w:t>
      </w:r>
      <w:r>
        <w:rPr>
          <w:rFonts w:ascii="Times New Roman" w:hAnsi="Times New Roman"/>
          <w:sz w:val="28"/>
          <w:szCs w:val="28"/>
        </w:rPr>
        <w:t xml:space="preserve">надлежащую </w:t>
      </w:r>
      <w:r w:rsidRPr="00F77C44">
        <w:rPr>
          <w:rFonts w:ascii="Times New Roman" w:hAnsi="Times New Roman"/>
          <w:sz w:val="28"/>
          <w:szCs w:val="28"/>
        </w:rPr>
        <w:t>кастомизацию платформы, валидность переносимых исторических данных, мэппинг ключевых показателей унаследованной и внедряемой систем и т.д.</w:t>
      </w:r>
    </w:p>
    <w:p w:rsidR="00ED14FC" w:rsidRPr="00F77C44" w:rsidRDefault="00ED14FC" w:rsidP="000E2272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 этом необходимо также учитывать, что внедрение мало интересно</w:t>
      </w:r>
      <w:r w:rsidRPr="00F77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77C44">
        <w:rPr>
          <w:rFonts w:ascii="Times New Roman" w:hAnsi="Times New Roman"/>
          <w:sz w:val="28"/>
          <w:szCs w:val="28"/>
        </w:rPr>
        <w:t>IТ-специалист</w:t>
      </w:r>
      <w:r>
        <w:rPr>
          <w:rFonts w:ascii="Times New Roman" w:hAnsi="Times New Roman"/>
          <w:sz w:val="28"/>
          <w:szCs w:val="28"/>
        </w:rPr>
        <w:t>ам</w:t>
      </w:r>
      <w:r w:rsidRPr="00F77C4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поскольку оно заметно сужает их </w:t>
      </w:r>
      <w:r w:rsidRPr="00F77C44">
        <w:rPr>
          <w:rFonts w:ascii="Times New Roman" w:hAnsi="Times New Roman"/>
          <w:sz w:val="28"/>
          <w:szCs w:val="28"/>
        </w:rPr>
        <w:t xml:space="preserve">функционал. </w:t>
      </w:r>
      <w:r>
        <w:rPr>
          <w:rFonts w:ascii="Times New Roman" w:hAnsi="Times New Roman"/>
          <w:sz w:val="28"/>
          <w:szCs w:val="28"/>
        </w:rPr>
        <w:t>И в этих условиях т</w:t>
      </w:r>
      <w:r w:rsidRPr="00F77C44">
        <w:rPr>
          <w:rFonts w:ascii="Times New Roman" w:hAnsi="Times New Roman"/>
          <w:sz w:val="28"/>
          <w:szCs w:val="28"/>
        </w:rPr>
        <w:t>олько жёсткая позиция руководства может обеспечить успе</w:t>
      </w:r>
      <w:r>
        <w:rPr>
          <w:rFonts w:ascii="Times New Roman" w:hAnsi="Times New Roman"/>
          <w:sz w:val="28"/>
          <w:szCs w:val="28"/>
        </w:rPr>
        <w:t>х</w:t>
      </w:r>
      <w:r w:rsidRPr="00F77C44">
        <w:rPr>
          <w:rFonts w:ascii="Times New Roman" w:hAnsi="Times New Roman"/>
          <w:sz w:val="28"/>
          <w:szCs w:val="28"/>
        </w:rPr>
        <w:t xml:space="preserve"> проекта. </w:t>
      </w:r>
    </w:p>
    <w:p w:rsidR="00ED14FC" w:rsidRDefault="00ED14FC" w:rsidP="000E2272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77C44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следует </w:t>
      </w:r>
      <w:r w:rsidRPr="00F77C44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вать и одновременно улучшать</w:t>
      </w:r>
      <w:r w:rsidRPr="00F77C44">
        <w:rPr>
          <w:rFonts w:ascii="Times New Roman" w:hAnsi="Times New Roman"/>
          <w:sz w:val="28"/>
          <w:szCs w:val="28"/>
        </w:rPr>
        <w:t xml:space="preserve"> новы</w:t>
      </w:r>
      <w:r>
        <w:rPr>
          <w:rFonts w:ascii="Times New Roman" w:hAnsi="Times New Roman"/>
          <w:sz w:val="28"/>
          <w:szCs w:val="28"/>
        </w:rPr>
        <w:t>е</w:t>
      </w:r>
      <w:r w:rsidRPr="00F77C44">
        <w:rPr>
          <w:rFonts w:ascii="Times New Roman" w:hAnsi="Times New Roman"/>
          <w:sz w:val="28"/>
          <w:szCs w:val="28"/>
        </w:rPr>
        <w:t xml:space="preserve"> бизнес-процесс</w:t>
      </w:r>
      <w:r>
        <w:rPr>
          <w:rFonts w:ascii="Times New Roman" w:hAnsi="Times New Roman"/>
          <w:sz w:val="28"/>
          <w:szCs w:val="28"/>
        </w:rPr>
        <w:t>ы</w:t>
      </w:r>
      <w:r w:rsidRPr="00F77C44">
        <w:rPr>
          <w:rFonts w:ascii="Times New Roman" w:hAnsi="Times New Roman"/>
          <w:sz w:val="28"/>
          <w:szCs w:val="28"/>
        </w:rPr>
        <w:t xml:space="preserve">. Логика «внедряем не для того чтобы внедрить, а для того чтобы улучшить» </w:t>
      </w:r>
      <w:r w:rsidRPr="00A3708D">
        <w:rPr>
          <w:rFonts w:ascii="Times New Roman" w:hAnsi="Times New Roman"/>
          <w:sz w:val="28"/>
          <w:szCs w:val="28"/>
        </w:rPr>
        <w:t>должна заработать</w:t>
      </w:r>
      <w:r w:rsidRPr="00F77C44">
        <w:rPr>
          <w:rFonts w:ascii="Times New Roman" w:hAnsi="Times New Roman"/>
          <w:sz w:val="28"/>
          <w:szCs w:val="28"/>
        </w:rPr>
        <w:t xml:space="preserve"> только после стабилизации системы. В противном случае будут отвлекаться ресурсы на второстепенные задачи.</w:t>
      </w:r>
    </w:p>
    <w:p w:rsidR="00ED14FC" w:rsidRPr="00FE4D62" w:rsidRDefault="00ED14FC" w:rsidP="000E2272">
      <w:pPr>
        <w:pStyle w:val="ListParagraph"/>
        <w:numPr>
          <w:ilvl w:val="0"/>
          <w:numId w:val="1"/>
        </w:numPr>
        <w:ind w:left="0" w:firstLine="360"/>
        <w:rPr>
          <w:rFonts w:ascii="Times New Roman" w:hAnsi="Times New Roman"/>
          <w:sz w:val="28"/>
          <w:szCs w:val="28"/>
        </w:rPr>
      </w:pPr>
      <w:r w:rsidRPr="00AC77B8">
        <w:rPr>
          <w:rFonts w:ascii="Times New Roman" w:hAnsi="Times New Roman"/>
          <w:sz w:val="28"/>
          <w:szCs w:val="28"/>
        </w:rPr>
        <w:t>Приглашать дорогостоящих консультантов для проведения</w:t>
      </w:r>
      <w:r>
        <w:rPr>
          <w:rFonts w:ascii="Times New Roman" w:hAnsi="Times New Roman"/>
          <w:sz w:val="28"/>
          <w:szCs w:val="28"/>
        </w:rPr>
        <w:t xml:space="preserve"> об</w:t>
      </w:r>
      <w:r w:rsidRPr="00AC77B8">
        <w:rPr>
          <w:rFonts w:ascii="Times New Roman" w:hAnsi="Times New Roman"/>
          <w:sz w:val="28"/>
          <w:szCs w:val="28"/>
        </w:rPr>
        <w:t>следования существующих бизнес-процессов компании.  Мне пришлось сотрудничать со многими известными консалтинговыми агентствами («Accenture», «Ernst&amp;Young», IBS и т.д.)</w:t>
      </w:r>
      <w:r>
        <w:rPr>
          <w:rFonts w:ascii="Times New Roman" w:hAnsi="Times New Roman"/>
          <w:sz w:val="28"/>
          <w:szCs w:val="28"/>
        </w:rPr>
        <w:t>.</w:t>
      </w:r>
      <w:r w:rsidRPr="00AC77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AC77B8">
        <w:rPr>
          <w:rFonts w:ascii="Times New Roman" w:hAnsi="Times New Roman"/>
          <w:sz w:val="28"/>
          <w:szCs w:val="28"/>
        </w:rPr>
        <w:t xml:space="preserve">ам </w:t>
      </w:r>
      <w:r>
        <w:rPr>
          <w:rFonts w:ascii="Times New Roman" w:hAnsi="Times New Roman"/>
          <w:sz w:val="28"/>
          <w:szCs w:val="28"/>
        </w:rPr>
        <w:t>работают</w:t>
      </w:r>
      <w:r w:rsidRPr="00AC77B8">
        <w:rPr>
          <w:rFonts w:ascii="Times New Roman" w:hAnsi="Times New Roman"/>
          <w:sz w:val="28"/>
          <w:szCs w:val="28"/>
        </w:rPr>
        <w:t xml:space="preserve"> очень неглупые ребята и если Вам нужна точечная помощь, то они справятся, но всеобъемлющее описание деятельности компании это и дорого, и бесполезно. Почему бесполезно?  Процесс создания документов workflow, docflow, SLA (ServiceLevelAgreement), KPI (KeyPerformanceIndicators) и прочее займёт несколько месяцев: создать проектную группу из ключевых сотрудников функций, поговорить, нарисовать, согласовать и т.д. и т.п. В результате Вы получаете многотомный труд, часть из которого успеет устареть из-за быстроменяющихся конъюнктуры рынка и законодательства. Соответственно и предложения по оптимизации подобных бизнес-процессов станут также неактуальны.</w:t>
      </w:r>
    </w:p>
    <w:p w:rsidR="00ED14FC" w:rsidRDefault="00ED14FC" w:rsidP="000E2272">
      <w:pPr>
        <w:pStyle w:val="ListParagraph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ED14FC" w:rsidRDefault="00ED14FC" w:rsidP="000E2272">
      <w:pPr>
        <w:pStyle w:val="ListParagraph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77C44">
        <w:rPr>
          <w:rFonts w:ascii="Times New Roman" w:hAnsi="Times New Roman"/>
          <w:sz w:val="28"/>
          <w:szCs w:val="28"/>
        </w:rPr>
        <w:t xml:space="preserve">Альтернативы внедрению корпоративного отраслевого IT-решения в страховании нет. Только на его основе может быть обеспечен реальный контроль над издержками и бизнес может стать прибыльным. В двух последних компаниях мы внедряли проект «Лаборатории страхования» - «КИАС: Страхование». </w:t>
      </w:r>
    </w:p>
    <w:p w:rsidR="00ED14FC" w:rsidRPr="00F77C44" w:rsidRDefault="00ED14FC" w:rsidP="000E2272">
      <w:pPr>
        <w:pStyle w:val="ListParagraph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внедрения в «НАСТА».</w:t>
      </w:r>
    </w:p>
    <w:p w:rsidR="00ED14FC" w:rsidRDefault="00ED14FC" w:rsidP="000E2272">
      <w:pPr>
        <w:pStyle w:val="ListParagraph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77C4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компании существовало</w:t>
      </w:r>
      <w:r w:rsidRPr="00F77C44">
        <w:rPr>
          <w:rFonts w:ascii="Times New Roman" w:hAnsi="Times New Roman"/>
          <w:sz w:val="28"/>
          <w:szCs w:val="28"/>
        </w:rPr>
        <w:t xml:space="preserve"> порядка тридцати </w:t>
      </w:r>
      <w:r>
        <w:rPr>
          <w:rFonts w:ascii="Times New Roman" w:hAnsi="Times New Roman"/>
          <w:sz w:val="28"/>
          <w:szCs w:val="28"/>
        </w:rPr>
        <w:t>пяти различны</w:t>
      </w:r>
      <w:r w:rsidRPr="00F77C44">
        <w:rPr>
          <w:rFonts w:ascii="Times New Roman" w:hAnsi="Times New Roman"/>
          <w:sz w:val="28"/>
          <w:szCs w:val="28"/>
        </w:rPr>
        <w:t>х платформ как на базе 1С, так и самописных систем. Шестьдесят пять филиалов с географией от Калининграда до Владивостока.</w:t>
      </w:r>
      <w:r>
        <w:rPr>
          <w:rFonts w:ascii="Times New Roman" w:hAnsi="Times New Roman"/>
          <w:sz w:val="28"/>
          <w:szCs w:val="28"/>
        </w:rPr>
        <w:t xml:space="preserve"> Необходимость создания единой платформы была очевидна: консолидация учетных данных для составления достоверной управленческой, бухгалтерской и налоговой отчётности, а также соответствие требованиям регулятора в части выгрузки данных РСС (реестр страховых случаев) и РДС (реестр договоров страхования). Существующие нынче требования РСА и НССО по централизованному учёту появились уже значительно позже. В «НАСТА» первый этап внедрения был реализован на базе центрального офиса (Москва), что обуславливалось наличием наиболее грамотных сотрудников компании, а также непосредственным присутствием консультантов из «Лаборатории страхования» (ЛС). Внедрение и одновременное улучшение серьезно увеличили сроки проекта, пришлось взять паузу в несколько месяцев для того чтобы удовлетворить все требования бизнеса. На втором этапе подключили обучение филиальных сотрудников, с приглашением ключевых из них в центральный офис (ЦО). На третьем этапе проекта были описаны конвертеры переноса данных из исторических систем и одновременно создана Служба поддержки КИАС по вопросам эксплуатации системы конечными пользователями. После переноса данных проверялось соответствие в разрезе продуктов: начисленная и оплаченная премия, начисленная и оплаченная комиссия, размер возврата незаработанной части страховой премии, убытки, производилась дедубликация контрагентов</w:t>
      </w:r>
      <w:r w:rsidRPr="00A3708D">
        <w:rPr>
          <w:rFonts w:ascii="Times New Roman" w:hAnsi="Times New Roman"/>
          <w:sz w:val="28"/>
          <w:szCs w:val="28"/>
        </w:rPr>
        <w:t>. Грабли персонала (2) дважды привели к остановке запуска – филиалы жаловались, что падают продажи. Свыше 60% директоров филиалов после запуска КИАС были уволены, против некоторых из них возбуждены уголовные дела.</w:t>
      </w:r>
      <w:r>
        <w:rPr>
          <w:rFonts w:ascii="Times New Roman" w:hAnsi="Times New Roman"/>
          <w:sz w:val="28"/>
          <w:szCs w:val="28"/>
        </w:rPr>
        <w:t xml:space="preserve"> Проект был успешен, и дальнейшее создание операционной платформы позволило компании осуществить централизацию функций (убытки, операционная, финансовая, контакт-центр) на базе административного Центра в Иваново, что привело к значительному снижению издержек и повышению управляемости бизнеса. Внешние консультанты появились уже после приобретения «НАСТА» швейцарской группой </w:t>
      </w:r>
      <w:r w:rsidRPr="00302E89">
        <w:rPr>
          <w:rFonts w:ascii="Times New Roman" w:hAnsi="Times New Roman"/>
          <w:sz w:val="28"/>
          <w:szCs w:val="28"/>
        </w:rPr>
        <w:t>Zurich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E89">
        <w:rPr>
          <w:rFonts w:ascii="Times New Roman" w:hAnsi="Times New Roman"/>
          <w:sz w:val="28"/>
          <w:szCs w:val="28"/>
        </w:rPr>
        <w:t>Financial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E89">
        <w:rPr>
          <w:rFonts w:ascii="Times New Roman" w:hAnsi="Times New Roman"/>
          <w:sz w:val="28"/>
          <w:szCs w:val="28"/>
        </w:rPr>
        <w:t>Services</w:t>
      </w:r>
      <w:r>
        <w:rPr>
          <w:rFonts w:ascii="Times New Roman" w:hAnsi="Times New Roman"/>
          <w:sz w:val="28"/>
          <w:szCs w:val="28"/>
        </w:rPr>
        <w:t xml:space="preserve"> (2007-2008 гг.). И с самого начала, не щадя сил и средств Компании, начали усиленно продвигать идею замены КИАС на типа европейскую систему </w:t>
      </w:r>
      <w:r>
        <w:rPr>
          <w:rFonts w:ascii="Times New Roman" w:hAnsi="Times New Roman"/>
          <w:sz w:val="28"/>
          <w:szCs w:val="28"/>
          <w:lang w:val="en-US"/>
        </w:rPr>
        <w:t>TIA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E89">
        <w:rPr>
          <w:rFonts w:ascii="Times New Roman" w:hAnsi="Times New Roman"/>
          <w:sz w:val="28"/>
          <w:szCs w:val="28"/>
        </w:rPr>
        <w:t>(The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E89">
        <w:rPr>
          <w:rFonts w:ascii="Times New Roman" w:hAnsi="Times New Roman"/>
          <w:sz w:val="28"/>
          <w:szCs w:val="28"/>
        </w:rPr>
        <w:t>Insurance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E89">
        <w:rPr>
          <w:rFonts w:ascii="Times New Roman" w:hAnsi="Times New Roman"/>
          <w:sz w:val="28"/>
          <w:szCs w:val="28"/>
        </w:rPr>
        <w:t>Application)</w:t>
      </w:r>
      <w:r>
        <w:rPr>
          <w:rFonts w:ascii="Times New Roman" w:hAnsi="Times New Roman"/>
          <w:sz w:val="28"/>
          <w:szCs w:val="28"/>
        </w:rPr>
        <w:t xml:space="preserve">. И только огромными усилиями всего коллектива пользователей КИАС Компании (от операционистов до ТОП-менеджеров) тогда удалось отстоять КИАС в качестве страховой операционной платформы. И усилия коллектива не пропали даром. Ведь по иронии судьбы, в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 xml:space="preserve">. в СГ МСК </w:t>
      </w:r>
      <w:r>
        <w:rPr>
          <w:rFonts w:ascii="Times New Roman" w:hAnsi="Times New Roman"/>
          <w:sz w:val="28"/>
          <w:szCs w:val="28"/>
          <w:lang w:val="en-US"/>
        </w:rPr>
        <w:t>TIA</w:t>
      </w:r>
      <w:r>
        <w:rPr>
          <w:rFonts w:ascii="Times New Roman" w:hAnsi="Times New Roman"/>
          <w:sz w:val="28"/>
          <w:szCs w:val="28"/>
        </w:rPr>
        <w:t xml:space="preserve"> была просто снесена и в кратчайшие сроки заменена на КИАС. Впрочем, как в МСК была и заменена на КИАС бухгалтерская системы учета на </w:t>
      </w:r>
      <w:r>
        <w:rPr>
          <w:rFonts w:ascii="Times New Roman" w:hAnsi="Times New Roman"/>
          <w:sz w:val="28"/>
          <w:szCs w:val="28"/>
          <w:lang w:val="en-US"/>
        </w:rPr>
        <w:t>SAP</w:t>
      </w:r>
      <w:r>
        <w:rPr>
          <w:rFonts w:ascii="Times New Roman" w:hAnsi="Times New Roman"/>
          <w:sz w:val="28"/>
          <w:szCs w:val="28"/>
        </w:rPr>
        <w:t>.</w:t>
      </w:r>
    </w:p>
    <w:p w:rsidR="00ED14FC" w:rsidRDefault="00ED14FC" w:rsidP="000E2272">
      <w:pPr>
        <w:pStyle w:val="ListParagraph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касается внедрения КИАС в </w:t>
      </w:r>
      <w:r w:rsidRPr="00F77C44">
        <w:rPr>
          <w:rFonts w:ascii="Times New Roman" w:hAnsi="Times New Roman"/>
          <w:sz w:val="28"/>
          <w:szCs w:val="28"/>
        </w:rPr>
        <w:t>ОАО «Открытие Страхование»</w:t>
      </w:r>
      <w:r>
        <w:rPr>
          <w:rFonts w:ascii="Times New Roman" w:hAnsi="Times New Roman"/>
          <w:sz w:val="28"/>
          <w:szCs w:val="28"/>
        </w:rPr>
        <w:t xml:space="preserve">, то здесь было проще с точки зрения отсутствия филиальной структуры. Однако интенсивное внедрение решения на базе </w:t>
      </w:r>
      <w:r>
        <w:rPr>
          <w:rFonts w:ascii="Times New Roman" w:hAnsi="Times New Roman"/>
          <w:sz w:val="28"/>
          <w:szCs w:val="28"/>
          <w:lang w:val="en-US"/>
        </w:rPr>
        <w:t>IBS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Insurance</w:t>
      </w:r>
      <w:r>
        <w:rPr>
          <w:rFonts w:ascii="Times New Roman" w:hAnsi="Times New Roman"/>
          <w:sz w:val="28"/>
          <w:szCs w:val="28"/>
        </w:rPr>
        <w:t xml:space="preserve"> в предыдущие три года, существенно осложняло задачу. Тут и проблема (1) – финансовая группа «Открытие» затратила большие средства на имплементацию </w:t>
      </w:r>
      <w:r>
        <w:rPr>
          <w:rFonts w:ascii="Times New Roman" w:hAnsi="Times New Roman"/>
          <w:sz w:val="28"/>
          <w:szCs w:val="28"/>
          <w:lang w:val="en-US"/>
        </w:rPr>
        <w:t>IBS</w:t>
      </w:r>
      <w:r>
        <w:rPr>
          <w:rFonts w:ascii="Times New Roman" w:hAnsi="Times New Roman"/>
          <w:sz w:val="28"/>
          <w:szCs w:val="28"/>
        </w:rPr>
        <w:t xml:space="preserve">,  и (2) – персонал уже устал от перемен и попросту манкировал проект, и (3) – затраченное на </w:t>
      </w:r>
      <w:r>
        <w:rPr>
          <w:rFonts w:ascii="Times New Roman" w:hAnsi="Times New Roman"/>
          <w:sz w:val="28"/>
          <w:szCs w:val="28"/>
          <w:lang w:val="en-US"/>
        </w:rPr>
        <w:t>IBS</w:t>
      </w:r>
      <w:r>
        <w:rPr>
          <w:rFonts w:ascii="Times New Roman" w:hAnsi="Times New Roman"/>
          <w:sz w:val="28"/>
          <w:szCs w:val="28"/>
        </w:rPr>
        <w:t xml:space="preserve"> время не позволило в должной мере компании развиваться, что при внедрении КИАС привело к необходимости пересматривать и оптимизировать существующие бизнес-процессы. Тем не менее, проект состоялся и уже Опора успешно эксплуатируют КИАС. </w:t>
      </w:r>
    </w:p>
    <w:p w:rsidR="00ED14FC" w:rsidRDefault="00ED14FC" w:rsidP="000E2272">
      <w:pPr>
        <w:pStyle w:val="ListParagraph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ED14FC" w:rsidRDefault="00ED14FC" w:rsidP="000E2272">
      <w:pPr>
        <w:pStyle w:val="ListParagraph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2006 году произошло моё первое знакомство с КИАС. Тогда в системе не было ни блока перестрахования, ни ДМС, ни ВЗР. Не существовала Фабрика продуктов, не было модулей Казначейство и Бизнес-планирование. Фактически это была система учёта договоров и убытков с возможностью построения управленческой отчётности. Бухгалтерская и налоговая отчётность строились из 1С. Но за неполные 10 лет это все не только появилось, но и успешно внедрилось (более 20 внедрений) и внедряется в настоящее время. Эволюция развития системы позволяет надеяться, что появится ещё и модуль учёта заработной платы и кадров. Но и в настоящей конфигурации эта хорошая операционная платформа для страховой компании РФ.</w:t>
      </w:r>
    </w:p>
    <w:sectPr w:rsidR="00ED14FC" w:rsidSect="00F5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94171"/>
    <w:multiLevelType w:val="hybridMultilevel"/>
    <w:tmpl w:val="7B7CBDA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BC6"/>
    <w:rsid w:val="0004332C"/>
    <w:rsid w:val="000A6C39"/>
    <w:rsid w:val="000C5214"/>
    <w:rsid w:val="000E2272"/>
    <w:rsid w:val="001251D8"/>
    <w:rsid w:val="00153A11"/>
    <w:rsid w:val="0020227E"/>
    <w:rsid w:val="00302E89"/>
    <w:rsid w:val="003A441C"/>
    <w:rsid w:val="003D141D"/>
    <w:rsid w:val="0042456B"/>
    <w:rsid w:val="004E4422"/>
    <w:rsid w:val="004E6FA2"/>
    <w:rsid w:val="00511226"/>
    <w:rsid w:val="00590FC3"/>
    <w:rsid w:val="005A4C1B"/>
    <w:rsid w:val="0067649A"/>
    <w:rsid w:val="006915F1"/>
    <w:rsid w:val="006C0403"/>
    <w:rsid w:val="007C707B"/>
    <w:rsid w:val="007D423B"/>
    <w:rsid w:val="00801A91"/>
    <w:rsid w:val="00850BC6"/>
    <w:rsid w:val="008678A5"/>
    <w:rsid w:val="008B3108"/>
    <w:rsid w:val="0091783B"/>
    <w:rsid w:val="00923753"/>
    <w:rsid w:val="00986B63"/>
    <w:rsid w:val="009D6900"/>
    <w:rsid w:val="00A2304F"/>
    <w:rsid w:val="00A3708D"/>
    <w:rsid w:val="00AC1A61"/>
    <w:rsid w:val="00AC77B8"/>
    <w:rsid w:val="00AD1DD9"/>
    <w:rsid w:val="00B843C6"/>
    <w:rsid w:val="00C85261"/>
    <w:rsid w:val="00D05982"/>
    <w:rsid w:val="00D56A9B"/>
    <w:rsid w:val="00D71C50"/>
    <w:rsid w:val="00EA344E"/>
    <w:rsid w:val="00ED14FC"/>
    <w:rsid w:val="00ED4A72"/>
    <w:rsid w:val="00ED5190"/>
    <w:rsid w:val="00F53D21"/>
    <w:rsid w:val="00F77C44"/>
    <w:rsid w:val="00F87691"/>
    <w:rsid w:val="00FD48B1"/>
    <w:rsid w:val="00FE2550"/>
    <w:rsid w:val="00FE3EEA"/>
    <w:rsid w:val="00FE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D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4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1072</Words>
  <Characters>6117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Немного негатива</dc:title>
  <dc:subject/>
  <dc:creator>RePack by Diakov</dc:creator>
  <cp:keywords/>
  <dc:description/>
  <cp:lastModifiedBy>Олесюк</cp:lastModifiedBy>
  <cp:revision>2</cp:revision>
  <dcterms:created xsi:type="dcterms:W3CDTF">2017-03-14T08:43:00Z</dcterms:created>
  <dcterms:modified xsi:type="dcterms:W3CDTF">2017-03-14T08:43:00Z</dcterms:modified>
</cp:coreProperties>
</file>